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41" w:rsidRPr="008325FD" w:rsidRDefault="00AE6040" w:rsidP="00181040">
      <w:pPr>
        <w:ind w:left="2160" w:firstLine="720"/>
        <w:jc w:val="center"/>
        <w:rPr>
          <w:rFonts w:ascii="Rockwell" w:hAnsi="Rockwell" w:cs="Arial"/>
          <w:b/>
          <w:sz w:val="28"/>
          <w:szCs w:val="28"/>
        </w:rPr>
      </w:pPr>
      <w:r>
        <w:rPr>
          <w:rFonts w:ascii="Rockwell" w:hAnsi="Rockwell" w:cs="Arial"/>
          <w:b/>
          <w:sz w:val="28"/>
          <w:szCs w:val="28"/>
        </w:rPr>
        <w:t xml:space="preserve">COMMUNITY SPONSORSHIP </w:t>
      </w:r>
      <w:r w:rsidR="00E94641">
        <w:rPr>
          <w:rFonts w:ascii="Rockwell" w:hAnsi="Rockwell" w:cs="Arial"/>
          <w:b/>
          <w:sz w:val="28"/>
          <w:szCs w:val="28"/>
        </w:rPr>
        <w:t xml:space="preserve">- </w:t>
      </w:r>
      <w:r w:rsidR="004F7C7C">
        <w:rPr>
          <w:rFonts w:ascii="Rockwell" w:hAnsi="Rockwell" w:cs="Arial"/>
          <w:b/>
          <w:sz w:val="28"/>
          <w:szCs w:val="28"/>
        </w:rPr>
        <w:t>SUPPORT</w:t>
      </w:r>
      <w:r w:rsidR="00E94641" w:rsidRPr="008325FD">
        <w:rPr>
          <w:rFonts w:ascii="Rockwell" w:hAnsi="Rockwell" w:cs="Arial"/>
          <w:b/>
          <w:sz w:val="28"/>
          <w:szCs w:val="28"/>
        </w:rPr>
        <w:t xml:space="preserve"> PLAN</w:t>
      </w:r>
    </w:p>
    <w:p w:rsidR="008948C1" w:rsidRPr="00F404FE" w:rsidRDefault="00AE6040" w:rsidP="008948C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FAMILY </w:t>
      </w:r>
      <w:proofErr w:type="gramStart"/>
      <w:r>
        <w:rPr>
          <w:rFonts w:cstheme="minorHAnsi"/>
          <w:b/>
          <w:sz w:val="28"/>
          <w:szCs w:val="28"/>
        </w:rPr>
        <w:t>NAME</w:t>
      </w:r>
      <w:r w:rsidR="00181040">
        <w:rPr>
          <w:rFonts w:cstheme="minorHAnsi"/>
          <w:b/>
          <w:sz w:val="28"/>
          <w:szCs w:val="28"/>
        </w:rPr>
        <w:t>:_</w:t>
      </w:r>
      <w:proofErr w:type="gramEnd"/>
      <w:r w:rsidR="00181040">
        <w:rPr>
          <w:rFonts w:cstheme="minorHAnsi"/>
          <w:b/>
          <w:sz w:val="28"/>
          <w:szCs w:val="28"/>
        </w:rPr>
        <w:t>_________________</w:t>
      </w:r>
      <w:r w:rsidR="0068722D" w:rsidRPr="00F404FE">
        <w:rPr>
          <w:rFonts w:cstheme="minorHAnsi"/>
          <w:b/>
          <w:sz w:val="28"/>
          <w:szCs w:val="28"/>
        </w:rPr>
        <w:tab/>
      </w:r>
      <w:r w:rsidR="008948C1" w:rsidRPr="00F404FE">
        <w:rPr>
          <w:rFonts w:cstheme="minorHAnsi"/>
          <w:b/>
          <w:sz w:val="28"/>
          <w:szCs w:val="28"/>
        </w:rPr>
        <w:tab/>
        <w:t>Date:</w:t>
      </w:r>
      <w:r w:rsidR="0068722D" w:rsidRPr="00F404FE">
        <w:rPr>
          <w:rFonts w:cstheme="minorHAnsi"/>
          <w:b/>
          <w:sz w:val="28"/>
          <w:szCs w:val="28"/>
        </w:rPr>
        <w:t xml:space="preserve"> ___/___/___</w:t>
      </w:r>
      <w:r w:rsidR="0068722D" w:rsidRPr="00F404FE">
        <w:rPr>
          <w:rFonts w:cstheme="minorHAnsi"/>
          <w:b/>
          <w:sz w:val="28"/>
          <w:szCs w:val="28"/>
        </w:rPr>
        <w:tab/>
      </w:r>
      <w:r w:rsidR="0068722D" w:rsidRPr="00F404FE">
        <w:rPr>
          <w:rFonts w:cstheme="minorHAnsi"/>
          <w:b/>
          <w:sz w:val="28"/>
          <w:szCs w:val="28"/>
        </w:rPr>
        <w:tab/>
      </w:r>
      <w:r w:rsidR="008948C1" w:rsidRPr="00F404FE">
        <w:rPr>
          <w:rFonts w:cstheme="minorHAnsi"/>
          <w:b/>
          <w:sz w:val="28"/>
          <w:szCs w:val="28"/>
        </w:rPr>
        <w:t>3 Month Review</w:t>
      </w:r>
      <w:r w:rsidR="0068722D" w:rsidRPr="00F404FE">
        <w:rPr>
          <w:rFonts w:cstheme="minorHAnsi"/>
          <w:b/>
          <w:sz w:val="28"/>
          <w:szCs w:val="28"/>
        </w:rPr>
        <w:t xml:space="preserve"> Date:</w:t>
      </w:r>
      <w:r w:rsidR="008948C1" w:rsidRPr="00F404FE">
        <w:rPr>
          <w:rFonts w:cstheme="minorHAnsi"/>
          <w:b/>
          <w:sz w:val="28"/>
          <w:szCs w:val="28"/>
        </w:rPr>
        <w:t xml:space="preserve"> </w:t>
      </w:r>
      <w:r w:rsidR="0068722D" w:rsidRPr="00F404FE">
        <w:rPr>
          <w:rFonts w:cstheme="minorHAnsi"/>
          <w:b/>
          <w:sz w:val="28"/>
          <w:szCs w:val="28"/>
        </w:rPr>
        <w:t>___/___/___</w:t>
      </w:r>
    </w:p>
    <w:p w:rsidR="00E94641" w:rsidRPr="00E94641" w:rsidRDefault="00E94641" w:rsidP="008948C1">
      <w:pPr>
        <w:rPr>
          <w:rFonts w:ascii="Arial" w:hAnsi="Arial" w:cs="Arial"/>
          <w:b/>
          <w:sz w:val="10"/>
          <w:szCs w:val="10"/>
        </w:rPr>
      </w:pPr>
      <w:r w:rsidRPr="00E94641">
        <w:rPr>
          <w:rFonts w:ascii="Arial" w:hAnsi="Arial" w:cs="Arial"/>
          <w:b/>
          <w:sz w:val="10"/>
          <w:szCs w:val="10"/>
        </w:rPr>
        <w:t xml:space="preserve">  </w:t>
      </w:r>
    </w:p>
    <w:tbl>
      <w:tblPr>
        <w:tblW w:w="15658" w:type="dxa"/>
        <w:tblInd w:w="93" w:type="dxa"/>
        <w:tblLook w:val="04A0" w:firstRow="1" w:lastRow="0" w:firstColumn="1" w:lastColumn="0" w:noHBand="0" w:noVBand="1"/>
      </w:tblPr>
      <w:tblGrid>
        <w:gridCol w:w="1824"/>
        <w:gridCol w:w="5443"/>
        <w:gridCol w:w="1335"/>
        <w:gridCol w:w="5443"/>
        <w:gridCol w:w="1613"/>
      </w:tblGrid>
      <w:tr w:rsidR="00EA3B00" w:rsidRPr="009E755E" w:rsidTr="00AE6040">
        <w:trPr>
          <w:trHeight w:val="465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3B00" w:rsidRPr="00F404FE" w:rsidRDefault="00EA3B00" w:rsidP="006F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404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Support Area</w:t>
            </w:r>
          </w:p>
        </w:tc>
        <w:tc>
          <w:tcPr>
            <w:tcW w:w="5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3B00" w:rsidRPr="00F404FE" w:rsidRDefault="00AE6040" w:rsidP="00AE6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Community Sponsorship Group</w:t>
            </w:r>
            <w:r w:rsidR="00EA3B00" w:rsidRPr="00F404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will: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B00" w:rsidRDefault="00EA3B00" w:rsidP="00F4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404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By</w:t>
            </w:r>
          </w:p>
          <w:p w:rsidR="00EA3B00" w:rsidRPr="00F404FE" w:rsidRDefault="00EA3B00" w:rsidP="00F4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(date)</w:t>
            </w:r>
          </w:p>
        </w:tc>
        <w:tc>
          <w:tcPr>
            <w:tcW w:w="54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3B00" w:rsidRPr="00F404FE" w:rsidRDefault="00EA3B00" w:rsidP="006F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404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You have agreed to: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3B00" w:rsidRDefault="00EA3B00" w:rsidP="00E0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404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By</w:t>
            </w:r>
          </w:p>
          <w:p w:rsidR="00EA3B00" w:rsidRPr="00F404FE" w:rsidRDefault="00EA3B00" w:rsidP="00E0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(date)</w:t>
            </w:r>
          </w:p>
        </w:tc>
      </w:tr>
      <w:tr w:rsidR="00EA3B00" w:rsidRPr="009E755E" w:rsidTr="00181040">
        <w:trPr>
          <w:trHeight w:val="1587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B00" w:rsidRPr="00F404FE" w:rsidRDefault="00EA3B00" w:rsidP="00F4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Housing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B00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EA3B00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2F4D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A3B00" w:rsidRPr="009E755E" w:rsidTr="00181040">
        <w:trPr>
          <w:trHeight w:val="1587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B00" w:rsidRPr="00F404FE" w:rsidRDefault="00EA3B00" w:rsidP="00E0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F404FE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Benefits &amp; Money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B00" w:rsidRDefault="00EA3B00" w:rsidP="005A143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2F4D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2F4D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A3B00" w:rsidRPr="009E755E" w:rsidTr="00181040">
        <w:trPr>
          <w:trHeight w:val="1587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00" w:rsidRPr="00F404FE" w:rsidRDefault="00EA3B00" w:rsidP="00E0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E0254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 xml:space="preserve">Education </w:t>
            </w: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&amp;</w:t>
            </w:r>
            <w:r w:rsidRPr="00E0254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T</w:t>
            </w:r>
            <w:r w:rsidRPr="00E0254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raining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2F4D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2F4D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A3B00" w:rsidRPr="009E755E" w:rsidTr="00181040">
        <w:trPr>
          <w:trHeight w:val="1587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00" w:rsidRPr="00F404FE" w:rsidRDefault="00EA3B00" w:rsidP="00E0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Employment &amp; V</w:t>
            </w:r>
            <w:r w:rsidRPr="00E0254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olunteering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2F4D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2F4D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A3B00" w:rsidRPr="009E755E" w:rsidTr="00181040">
        <w:trPr>
          <w:trHeight w:val="1587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00" w:rsidRPr="00F404FE" w:rsidRDefault="00EA3B00" w:rsidP="00B5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F404FE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Physical &amp; Mental Health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B00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2F4D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  <w:p w:rsidR="00EC0319" w:rsidRDefault="00EC0319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EC0319" w:rsidRDefault="00EC0319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EC0319" w:rsidRPr="00AE2F4D" w:rsidRDefault="00EC0319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2F4D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A3B00" w:rsidRPr="009E755E" w:rsidTr="00EA3B00">
        <w:trPr>
          <w:trHeight w:val="465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3B00" w:rsidRPr="00F404FE" w:rsidRDefault="00EA3B00" w:rsidP="00DE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404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S</w:t>
            </w:r>
            <w:bookmarkStart w:id="0" w:name="_GoBack"/>
            <w:bookmarkEnd w:id="0"/>
            <w:r w:rsidRPr="00F404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upport Area</w:t>
            </w:r>
          </w:p>
        </w:tc>
        <w:tc>
          <w:tcPr>
            <w:tcW w:w="5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3B00" w:rsidRPr="00F404FE" w:rsidRDefault="00AE6040" w:rsidP="00DE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Community Sponsorship Group</w:t>
            </w:r>
            <w:r w:rsidRPr="00F404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will: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B00" w:rsidRDefault="00EA3B00" w:rsidP="00DE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404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By</w:t>
            </w:r>
          </w:p>
          <w:p w:rsidR="00EA3B00" w:rsidRPr="00F404FE" w:rsidRDefault="00EA3B00" w:rsidP="00DE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(date)</w:t>
            </w:r>
          </w:p>
        </w:tc>
        <w:tc>
          <w:tcPr>
            <w:tcW w:w="54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3B00" w:rsidRPr="00F404FE" w:rsidRDefault="00EA3B00" w:rsidP="00DE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404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You have agreed to: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3B00" w:rsidRDefault="00EA3B00" w:rsidP="00DE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404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By</w:t>
            </w:r>
          </w:p>
          <w:p w:rsidR="00EA3B00" w:rsidRPr="00F404FE" w:rsidRDefault="00EA3B00" w:rsidP="00DE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(date)</w:t>
            </w:r>
          </w:p>
        </w:tc>
      </w:tr>
      <w:tr w:rsidR="00EA3B00" w:rsidRPr="009E755E" w:rsidTr="00181040">
        <w:trPr>
          <w:trHeight w:val="1417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00" w:rsidRPr="00F404FE" w:rsidRDefault="00EA3B00" w:rsidP="00E0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Social &amp; L</w:t>
            </w:r>
            <w:r w:rsidRPr="00E0254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eisure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2F4D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2F4D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A3B00" w:rsidRPr="009E755E" w:rsidTr="00181040">
        <w:trPr>
          <w:trHeight w:val="1417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00" w:rsidRPr="00E0254D" w:rsidRDefault="00EA3B00" w:rsidP="00E0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Feeling Safe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A3B00" w:rsidRPr="009E755E" w:rsidTr="00181040">
        <w:trPr>
          <w:trHeight w:val="1417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00" w:rsidRPr="00F404FE" w:rsidRDefault="00EA3B00" w:rsidP="00E0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E0254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Family, Friends &amp; Contacts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A3B00" w:rsidRPr="009E755E" w:rsidTr="00181040">
        <w:trPr>
          <w:trHeight w:val="1417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00" w:rsidRPr="00F404FE" w:rsidRDefault="00EA3B00" w:rsidP="00E0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Self-Care &amp; Life Skills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A3B00" w:rsidRPr="009E755E" w:rsidTr="00EA3B00">
        <w:trPr>
          <w:trHeight w:val="1183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00" w:rsidRPr="00F404FE" w:rsidRDefault="00EA3B00" w:rsidP="00B5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F404FE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Anything Else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2F4D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2F4D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A3B00" w:rsidRPr="009E755E" w:rsidTr="00EA3B00">
        <w:trPr>
          <w:trHeight w:val="264"/>
        </w:trPr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B00" w:rsidRPr="00D7177B" w:rsidRDefault="00EA3B00" w:rsidP="00BE13E0">
            <w:pPr>
              <w:tabs>
                <w:tab w:val="left" w:pos="1575"/>
              </w:tabs>
              <w:jc w:val="center"/>
              <w:rPr>
                <w:rFonts w:ascii="Calibri" w:eastAsia="Helvetica Neue" w:hAnsi="Calibri" w:cs="Helvetica Neue"/>
                <w:b/>
                <w:sz w:val="2"/>
                <w:szCs w:val="2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3B00" w:rsidRPr="00D7177B" w:rsidRDefault="00EA3B00" w:rsidP="00D7177B">
            <w:pPr>
              <w:tabs>
                <w:tab w:val="left" w:pos="1575"/>
              </w:tabs>
              <w:rPr>
                <w:rFonts w:ascii="Calibri" w:eastAsia="Helvetica Neue" w:hAnsi="Calibri" w:cs="Helvetica Neue"/>
                <w:b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B00" w:rsidRPr="00D7177B" w:rsidRDefault="00EA3B00" w:rsidP="00BE13E0">
            <w:pPr>
              <w:tabs>
                <w:tab w:val="left" w:pos="1575"/>
              </w:tabs>
              <w:jc w:val="center"/>
              <w:rPr>
                <w:rFonts w:ascii="Calibri" w:eastAsia="Helvetica Neue" w:hAnsi="Calibri" w:cs="Helvetica Neue"/>
                <w:b/>
                <w:sz w:val="2"/>
                <w:szCs w:val="2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3B00" w:rsidRPr="00D7177B" w:rsidRDefault="00EA3B00" w:rsidP="00BE13E0">
            <w:pPr>
              <w:tabs>
                <w:tab w:val="left" w:pos="1575"/>
              </w:tabs>
              <w:jc w:val="center"/>
              <w:rPr>
                <w:rFonts w:ascii="Calibri" w:eastAsia="Helvetica Neue" w:hAnsi="Calibri" w:cs="Helvetica Neue"/>
                <w:b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B00" w:rsidRPr="00D7177B" w:rsidRDefault="00EA3B00" w:rsidP="00BE13E0">
            <w:pPr>
              <w:tabs>
                <w:tab w:val="left" w:pos="1575"/>
              </w:tabs>
              <w:jc w:val="center"/>
              <w:rPr>
                <w:rFonts w:ascii="Calibri" w:eastAsia="Helvetica Neue" w:hAnsi="Calibri" w:cs="Helvetica Neue"/>
                <w:b/>
                <w:sz w:val="2"/>
                <w:szCs w:val="2"/>
              </w:rPr>
            </w:pPr>
          </w:p>
        </w:tc>
      </w:tr>
      <w:tr w:rsidR="00EA3B00" w:rsidRPr="009E755E" w:rsidTr="00AE6040">
        <w:trPr>
          <w:trHeight w:val="34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B00" w:rsidRPr="00F404FE" w:rsidRDefault="00EA3B00" w:rsidP="00BE13E0">
            <w:pPr>
              <w:tabs>
                <w:tab w:val="left" w:pos="1575"/>
              </w:tabs>
              <w:jc w:val="center"/>
              <w:rPr>
                <w:rFonts w:ascii="Calibri" w:eastAsia="Helvetica Neue" w:hAnsi="Calibri" w:cs="Helvetica Neue"/>
                <w:b/>
                <w:sz w:val="28"/>
                <w:szCs w:val="28"/>
              </w:rPr>
            </w:pPr>
            <w:r w:rsidRPr="00F404FE">
              <w:rPr>
                <w:rFonts w:ascii="Calibri" w:eastAsia="Helvetica Neue" w:hAnsi="Calibri" w:cs="Helvetica Neue"/>
                <w:b/>
                <w:sz w:val="28"/>
                <w:szCs w:val="28"/>
              </w:rPr>
              <w:t>Signed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3B00" w:rsidRPr="00F404FE" w:rsidRDefault="00EA3B00" w:rsidP="00BE13E0">
            <w:pPr>
              <w:tabs>
                <w:tab w:val="left" w:pos="1575"/>
              </w:tabs>
              <w:jc w:val="center"/>
              <w:rPr>
                <w:rFonts w:ascii="Calibri" w:eastAsia="Helvetica Neue" w:hAnsi="Calibri" w:cs="Helvetica Neue"/>
                <w:b/>
                <w:sz w:val="28"/>
                <w:szCs w:val="28"/>
              </w:rPr>
            </w:pPr>
            <w:r w:rsidRPr="00F404FE">
              <w:rPr>
                <w:rFonts w:ascii="Calibri" w:eastAsia="Helvetica Neue" w:hAnsi="Calibri" w:cs="Helvetica Neue"/>
                <w:b/>
                <w:sz w:val="28"/>
                <w:szCs w:val="28"/>
              </w:rPr>
              <w:t>Signature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B00" w:rsidRPr="00F404FE" w:rsidRDefault="00EA3B00" w:rsidP="00BE13E0">
            <w:pPr>
              <w:tabs>
                <w:tab w:val="left" w:pos="1575"/>
              </w:tabs>
              <w:jc w:val="center"/>
              <w:rPr>
                <w:rFonts w:ascii="Calibri" w:eastAsia="Helvetica Neue" w:hAnsi="Calibri" w:cs="Helvetica Neue"/>
                <w:b/>
                <w:sz w:val="28"/>
                <w:szCs w:val="28"/>
              </w:rPr>
            </w:pPr>
            <w:r w:rsidRPr="00F404FE">
              <w:rPr>
                <w:rFonts w:ascii="Calibri" w:eastAsia="Helvetica Neue" w:hAnsi="Calibri" w:cs="Helvetica Neue"/>
                <w:b/>
                <w:sz w:val="28"/>
                <w:szCs w:val="28"/>
              </w:rPr>
              <w:t>Date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3B00" w:rsidRPr="00F404FE" w:rsidRDefault="00EA3B00" w:rsidP="00BE13E0">
            <w:pPr>
              <w:tabs>
                <w:tab w:val="left" w:pos="1575"/>
              </w:tabs>
              <w:jc w:val="center"/>
              <w:rPr>
                <w:rFonts w:ascii="Calibri" w:eastAsia="Helvetica Neue" w:hAnsi="Calibri" w:cs="Helvetica Neue"/>
                <w:b/>
                <w:sz w:val="28"/>
                <w:szCs w:val="28"/>
              </w:rPr>
            </w:pPr>
            <w:r w:rsidRPr="00F404FE">
              <w:rPr>
                <w:rFonts w:ascii="Calibri" w:eastAsia="Helvetica Neue" w:hAnsi="Calibri" w:cs="Helvetica Neue"/>
                <w:b/>
                <w:sz w:val="28"/>
                <w:szCs w:val="28"/>
              </w:rPr>
              <w:t>Signed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B00" w:rsidRPr="00F404FE" w:rsidRDefault="00EA3B00" w:rsidP="00BE13E0">
            <w:pPr>
              <w:tabs>
                <w:tab w:val="left" w:pos="1575"/>
              </w:tabs>
              <w:jc w:val="center"/>
              <w:rPr>
                <w:rFonts w:ascii="Calibri" w:eastAsia="Helvetica Neue" w:hAnsi="Calibri" w:cs="Helvetica Neue"/>
                <w:b/>
                <w:sz w:val="28"/>
                <w:szCs w:val="28"/>
              </w:rPr>
            </w:pPr>
            <w:r w:rsidRPr="00F404FE">
              <w:rPr>
                <w:rFonts w:ascii="Calibri" w:eastAsia="Helvetica Neue" w:hAnsi="Calibri" w:cs="Helvetica Neue"/>
                <w:b/>
                <w:sz w:val="28"/>
                <w:szCs w:val="28"/>
              </w:rPr>
              <w:t>Signature</w:t>
            </w:r>
            <w:r w:rsidR="00AE6040">
              <w:rPr>
                <w:rFonts w:ascii="Calibri" w:eastAsia="Helvetica Neue" w:hAnsi="Calibri" w:cs="Helvetica Neue"/>
                <w:b/>
                <w:sz w:val="28"/>
                <w:szCs w:val="28"/>
              </w:rPr>
              <w:t>(s)</w:t>
            </w:r>
          </w:p>
        </w:tc>
      </w:tr>
      <w:tr w:rsidR="00AE6040" w:rsidRPr="009E755E" w:rsidTr="00AE6040">
        <w:trPr>
          <w:trHeight w:val="34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40" w:rsidRPr="00BE13E0" w:rsidRDefault="00AE6040" w:rsidP="00D7177B">
            <w:pPr>
              <w:tabs>
                <w:tab w:val="left" w:pos="1575"/>
              </w:tabs>
              <w:jc w:val="center"/>
              <w:rPr>
                <w:rFonts w:ascii="Calibri" w:eastAsia="Helvetica Neue" w:hAnsi="Calibri" w:cs="Helvetica Neue"/>
                <w:b/>
                <w:sz w:val="23"/>
                <w:szCs w:val="23"/>
              </w:rPr>
            </w:pPr>
            <w:r>
              <w:rPr>
                <w:rFonts w:ascii="Calibri" w:eastAsia="Helvetica Neue" w:hAnsi="Calibri" w:cs="Helvetica Neue"/>
                <w:b/>
                <w:sz w:val="23"/>
                <w:szCs w:val="23"/>
              </w:rPr>
              <w:t>Team Member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40" w:rsidRPr="00BE13E0" w:rsidRDefault="00AE6040" w:rsidP="00D7177B">
            <w:pPr>
              <w:tabs>
                <w:tab w:val="left" w:pos="1575"/>
              </w:tabs>
              <w:jc w:val="center"/>
              <w:rPr>
                <w:rFonts w:ascii="Calibri" w:eastAsia="Helvetica Neue" w:hAnsi="Calibri" w:cs="Helvetica Neue"/>
                <w:b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40" w:rsidRPr="00BE13E0" w:rsidRDefault="00AE6040" w:rsidP="00D7177B">
            <w:pPr>
              <w:tabs>
                <w:tab w:val="left" w:pos="1575"/>
              </w:tabs>
              <w:jc w:val="center"/>
              <w:rPr>
                <w:rFonts w:ascii="Calibri" w:eastAsia="Helvetica Neue" w:hAnsi="Calibri" w:cs="Helvetica Neue"/>
                <w:b/>
                <w:sz w:val="23"/>
                <w:szCs w:val="23"/>
              </w:rPr>
            </w:pPr>
          </w:p>
        </w:tc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40" w:rsidRPr="00BE13E0" w:rsidRDefault="00AE6040" w:rsidP="00D7177B">
            <w:pPr>
              <w:tabs>
                <w:tab w:val="left" w:pos="1575"/>
              </w:tabs>
              <w:jc w:val="center"/>
              <w:rPr>
                <w:rFonts w:ascii="Calibri" w:eastAsia="Helvetica Neue" w:hAnsi="Calibri" w:cs="Helvetica Neue"/>
                <w:b/>
                <w:sz w:val="23"/>
                <w:szCs w:val="23"/>
              </w:rPr>
            </w:pPr>
            <w:r>
              <w:rPr>
                <w:rFonts w:ascii="Calibri" w:eastAsia="Helvetica Neue" w:hAnsi="Calibri" w:cs="Helvetica Neue"/>
                <w:b/>
                <w:sz w:val="23"/>
                <w:szCs w:val="23"/>
              </w:rPr>
              <w:t>Family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40" w:rsidRPr="00BE13E0" w:rsidRDefault="00AE6040" w:rsidP="00D7177B">
            <w:pPr>
              <w:tabs>
                <w:tab w:val="left" w:pos="1575"/>
              </w:tabs>
              <w:jc w:val="center"/>
              <w:rPr>
                <w:rFonts w:ascii="Calibri" w:eastAsia="Helvetica Neue" w:hAnsi="Calibri" w:cs="Helvetica Neue"/>
                <w:b/>
                <w:sz w:val="23"/>
                <w:szCs w:val="23"/>
              </w:rPr>
            </w:pPr>
          </w:p>
        </w:tc>
      </w:tr>
      <w:tr w:rsidR="00AE6040" w:rsidRPr="009E755E" w:rsidTr="00AE6040">
        <w:trPr>
          <w:trHeight w:val="34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40" w:rsidRPr="00BE13E0" w:rsidRDefault="00AE6040" w:rsidP="00D7177B">
            <w:pPr>
              <w:tabs>
                <w:tab w:val="left" w:pos="1575"/>
              </w:tabs>
              <w:jc w:val="center"/>
              <w:rPr>
                <w:rFonts w:ascii="Calibri" w:eastAsia="Helvetica Neue" w:hAnsi="Calibri" w:cs="Helvetica Neue"/>
                <w:b/>
                <w:sz w:val="23"/>
                <w:szCs w:val="23"/>
              </w:rPr>
            </w:pPr>
            <w:r>
              <w:rPr>
                <w:rFonts w:ascii="Calibri" w:eastAsia="Helvetica Neue" w:hAnsi="Calibri" w:cs="Helvetica Neue"/>
                <w:b/>
                <w:sz w:val="23"/>
                <w:szCs w:val="23"/>
              </w:rPr>
              <w:t>CS Group Leader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40" w:rsidRPr="00BE13E0" w:rsidRDefault="00AE6040" w:rsidP="00D7177B">
            <w:pPr>
              <w:tabs>
                <w:tab w:val="left" w:pos="1575"/>
              </w:tabs>
              <w:jc w:val="center"/>
              <w:rPr>
                <w:rFonts w:ascii="Calibri" w:eastAsia="Helvetica Neue" w:hAnsi="Calibri" w:cs="Helvetica Neue"/>
                <w:b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40" w:rsidRPr="00BE13E0" w:rsidRDefault="00AE6040" w:rsidP="00D7177B">
            <w:pPr>
              <w:tabs>
                <w:tab w:val="left" w:pos="1575"/>
              </w:tabs>
              <w:jc w:val="center"/>
              <w:rPr>
                <w:rFonts w:ascii="Calibri" w:eastAsia="Helvetica Neue" w:hAnsi="Calibri" w:cs="Helvetica Neue"/>
                <w:b/>
                <w:sz w:val="23"/>
                <w:szCs w:val="23"/>
              </w:rPr>
            </w:pPr>
          </w:p>
        </w:tc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040" w:rsidRPr="00BE13E0" w:rsidRDefault="00AE6040" w:rsidP="00D7177B">
            <w:pPr>
              <w:tabs>
                <w:tab w:val="left" w:pos="1575"/>
              </w:tabs>
              <w:jc w:val="center"/>
              <w:rPr>
                <w:rFonts w:ascii="Calibri" w:eastAsia="Helvetica Neue" w:hAnsi="Calibri" w:cs="Helvetica Neue"/>
                <w:b/>
                <w:sz w:val="23"/>
                <w:szCs w:val="23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40" w:rsidRPr="00BE13E0" w:rsidRDefault="00AE6040" w:rsidP="00D717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:rsidR="00F404FE" w:rsidRPr="00BE13E0" w:rsidRDefault="00F404FE" w:rsidP="00BE13E0">
      <w:pPr>
        <w:rPr>
          <w:rFonts w:ascii="Arial" w:hAnsi="Arial" w:cs="Arial"/>
          <w:b/>
          <w:sz w:val="6"/>
          <w:szCs w:val="6"/>
        </w:rPr>
      </w:pPr>
    </w:p>
    <w:sectPr w:rsidR="00F404FE" w:rsidRPr="00BE13E0" w:rsidSect="00E94641">
      <w:headerReference w:type="default" r:id="rId9"/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AE" w:rsidRDefault="00F769AE" w:rsidP="00E94641">
      <w:pPr>
        <w:spacing w:after="0" w:line="240" w:lineRule="auto"/>
      </w:pPr>
      <w:r>
        <w:separator/>
      </w:r>
    </w:p>
  </w:endnote>
  <w:endnote w:type="continuationSeparator" w:id="0">
    <w:p w:rsidR="00F769AE" w:rsidRDefault="00F769AE" w:rsidP="00E9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Malgun Gothic Semilight"/>
    <w:charset w:val="81"/>
    <w:family w:val="auto"/>
    <w:pitch w:val="variable"/>
    <w:sig w:usb0="00000000" w:usb1="190F0000" w:usb2="00000010" w:usb3="00000000" w:csb0="8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AE" w:rsidRDefault="00F769AE" w:rsidP="00E94641">
      <w:pPr>
        <w:spacing w:after="0" w:line="240" w:lineRule="auto"/>
      </w:pPr>
      <w:r>
        <w:separator/>
      </w:r>
    </w:p>
  </w:footnote>
  <w:footnote w:type="continuationSeparator" w:id="0">
    <w:p w:rsidR="00F769AE" w:rsidRDefault="00F769AE" w:rsidP="00E94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40" w:rsidRDefault="0018104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1B7D900" wp14:editId="450CB0F0">
          <wp:simplePos x="0" y="0"/>
          <wp:positionH relativeFrom="margin">
            <wp:posOffset>8315325</wp:posOffset>
          </wp:positionH>
          <wp:positionV relativeFrom="margin">
            <wp:posOffset>-392430</wp:posOffset>
          </wp:positionV>
          <wp:extent cx="1907540" cy="889000"/>
          <wp:effectExtent l="0" t="0" r="0" b="6350"/>
          <wp:wrapThrough wrapText="bothSides">
            <wp:wrapPolygon edited="0">
              <wp:start x="3020" y="0"/>
              <wp:lineTo x="1510" y="1389"/>
              <wp:lineTo x="0" y="5554"/>
              <wp:lineTo x="0" y="18977"/>
              <wp:lineTo x="4746" y="20829"/>
              <wp:lineTo x="15316" y="21291"/>
              <wp:lineTo x="16826" y="21291"/>
              <wp:lineTo x="21356" y="20366"/>
              <wp:lineTo x="21356" y="14811"/>
              <wp:lineTo x="19198" y="11571"/>
              <wp:lineTo x="19198" y="6480"/>
              <wp:lineTo x="20277" y="3240"/>
              <wp:lineTo x="18767" y="0"/>
              <wp:lineTo x="302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40"/>
    <w:rsid w:val="00015DAB"/>
    <w:rsid w:val="00047FB5"/>
    <w:rsid w:val="001041F6"/>
    <w:rsid w:val="00181040"/>
    <w:rsid w:val="002258B5"/>
    <w:rsid w:val="00237173"/>
    <w:rsid w:val="003A022D"/>
    <w:rsid w:val="00423628"/>
    <w:rsid w:val="004F7C7C"/>
    <w:rsid w:val="005A1434"/>
    <w:rsid w:val="00677FF0"/>
    <w:rsid w:val="0068722D"/>
    <w:rsid w:val="006F17D7"/>
    <w:rsid w:val="006F6343"/>
    <w:rsid w:val="008948C1"/>
    <w:rsid w:val="00A63F1E"/>
    <w:rsid w:val="00A902FA"/>
    <w:rsid w:val="00AE2F4D"/>
    <w:rsid w:val="00AE6040"/>
    <w:rsid w:val="00B30AEB"/>
    <w:rsid w:val="00B3768D"/>
    <w:rsid w:val="00BC4BE3"/>
    <w:rsid w:val="00BE13E0"/>
    <w:rsid w:val="00CA2949"/>
    <w:rsid w:val="00CD52FE"/>
    <w:rsid w:val="00D7177B"/>
    <w:rsid w:val="00DE0527"/>
    <w:rsid w:val="00E0254D"/>
    <w:rsid w:val="00E94641"/>
    <w:rsid w:val="00EA3B00"/>
    <w:rsid w:val="00EC0319"/>
    <w:rsid w:val="00F1363B"/>
    <w:rsid w:val="00F404FE"/>
    <w:rsid w:val="00F7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759AE"/>
  <w15:docId w15:val="{CFF5293F-7CBA-4062-B01A-0C7B7D1F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641"/>
  </w:style>
  <w:style w:type="paragraph" w:styleId="Footer">
    <w:name w:val="footer"/>
    <w:basedOn w:val="Normal"/>
    <w:link w:val="FooterChar"/>
    <w:uiPriority w:val="99"/>
    <w:unhideWhenUsed/>
    <w:rsid w:val="00E94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Refugee%20&amp;%20Migrant%20Services\Resettlement\Forms%201%20-%20New%20Family\Family%20Support%20Plan%20-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92637698CF342A969800098E152B6" ma:contentTypeVersion="13" ma:contentTypeDescription="Create a new document." ma:contentTypeScope="" ma:versionID="cad98af08c616648c7945d326b82ea11">
  <xsd:schema xmlns:xsd="http://www.w3.org/2001/XMLSchema" xmlns:xs="http://www.w3.org/2001/XMLSchema" xmlns:p="http://schemas.microsoft.com/office/2006/metadata/properties" xmlns:ns2="59b7717d-4957-4c19-9075-f949ff3cf4f9" xmlns:ns3="d508b4ff-b42a-4686-a773-a82fc7731d70" targetNamespace="http://schemas.microsoft.com/office/2006/metadata/properties" ma:root="true" ma:fieldsID="25867c191fc5cc791fe8d40a28b849c3" ns2:_="" ns3:_="">
    <xsd:import namespace="59b7717d-4957-4c19-9075-f949ff3cf4f9"/>
    <xsd:import namespace="d508b4ff-b42a-4686-a773-a82fc7731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7717d-4957-4c19-9075-f949ff3cf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8b4ff-b42a-4686-a773-a82fc7731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12F138-B303-4144-878A-AFCCF1BF42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DA2B95-B61C-45F5-83EB-1D97A7FB70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B765B2-9177-4C69-935B-CB9D8DA29FE2}"/>
</file>

<file path=docProps/app.xml><?xml version="1.0" encoding="utf-8"?>
<Properties xmlns="http://schemas.openxmlformats.org/officeDocument/2006/extended-properties" xmlns:vt="http://schemas.openxmlformats.org/officeDocument/2006/docPropsVTypes">
  <Template>Family Support Plan - Template v2</Template>
  <TotalTime>6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Cook</dc:creator>
  <cp:lastModifiedBy>Simon Cook</cp:lastModifiedBy>
  <cp:revision>2</cp:revision>
  <dcterms:created xsi:type="dcterms:W3CDTF">2021-09-20T08:53:00Z</dcterms:created>
  <dcterms:modified xsi:type="dcterms:W3CDTF">2021-10-07T13:01:00Z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0x010100ACF92637698CF342A969800098E152B6</vt:lpwstr>
  </property>
</Properties>
</file>