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81FA" w14:textId="77777777" w:rsidR="00E94641" w:rsidRPr="00327F6B" w:rsidRDefault="00AE6040" w:rsidP="00181040">
      <w:pPr>
        <w:ind w:left="2160" w:firstLine="720"/>
        <w:jc w:val="center"/>
        <w:rPr>
          <w:rFonts w:ascii="Nunito Sans Black" w:hAnsi="Nunito Sans Black" w:cs="Arial"/>
          <w:b/>
          <w:sz w:val="28"/>
          <w:szCs w:val="28"/>
        </w:rPr>
      </w:pPr>
      <w:r w:rsidRPr="00327F6B">
        <w:rPr>
          <w:rFonts w:ascii="Nunito Sans Black" w:hAnsi="Nunito Sans Black" w:cs="Arial"/>
          <w:b/>
          <w:sz w:val="28"/>
          <w:szCs w:val="28"/>
        </w:rPr>
        <w:t xml:space="preserve">COMMUNITY SPONSORSHIP </w:t>
      </w:r>
      <w:r w:rsidR="00E94641" w:rsidRPr="00327F6B">
        <w:rPr>
          <w:rFonts w:ascii="Nunito Sans Black" w:hAnsi="Nunito Sans Black" w:cs="Arial"/>
          <w:b/>
          <w:sz w:val="28"/>
          <w:szCs w:val="28"/>
        </w:rPr>
        <w:t xml:space="preserve">- </w:t>
      </w:r>
      <w:r w:rsidR="004F7C7C" w:rsidRPr="00327F6B">
        <w:rPr>
          <w:rFonts w:ascii="Nunito Sans Black" w:hAnsi="Nunito Sans Black" w:cs="Arial"/>
          <w:b/>
          <w:sz w:val="28"/>
          <w:szCs w:val="28"/>
        </w:rPr>
        <w:t>SUPPORT</w:t>
      </w:r>
      <w:r w:rsidR="00E94641" w:rsidRPr="00327F6B">
        <w:rPr>
          <w:rFonts w:ascii="Nunito Sans Black" w:hAnsi="Nunito Sans Black" w:cs="Arial"/>
          <w:b/>
          <w:sz w:val="28"/>
          <w:szCs w:val="28"/>
        </w:rPr>
        <w:t xml:space="preserve"> PLAN</w:t>
      </w:r>
    </w:p>
    <w:p w14:paraId="4B8735FA" w14:textId="77777777" w:rsidR="008948C1" w:rsidRPr="00F404FE" w:rsidRDefault="00AE6040" w:rsidP="008948C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FAMILY NAME</w:t>
      </w:r>
      <w:r w:rsidR="00181040">
        <w:rPr>
          <w:rFonts w:cstheme="minorHAnsi"/>
          <w:b/>
          <w:sz w:val="28"/>
          <w:szCs w:val="28"/>
        </w:rPr>
        <w:t>:__________________</w:t>
      </w:r>
      <w:r w:rsidR="0068722D" w:rsidRPr="00F404FE">
        <w:rPr>
          <w:rFonts w:cstheme="minorHAnsi"/>
          <w:b/>
          <w:sz w:val="28"/>
          <w:szCs w:val="28"/>
        </w:rPr>
        <w:tab/>
      </w:r>
      <w:r w:rsidR="008948C1" w:rsidRPr="00F404FE">
        <w:rPr>
          <w:rFonts w:cstheme="minorHAnsi"/>
          <w:b/>
          <w:sz w:val="28"/>
          <w:szCs w:val="28"/>
        </w:rPr>
        <w:tab/>
        <w:t>Date:</w:t>
      </w:r>
      <w:r w:rsidR="0068722D" w:rsidRPr="00F404FE">
        <w:rPr>
          <w:rFonts w:cstheme="minorHAnsi"/>
          <w:b/>
          <w:sz w:val="28"/>
          <w:szCs w:val="28"/>
        </w:rPr>
        <w:t xml:space="preserve"> ___/___/___</w:t>
      </w:r>
      <w:r w:rsidR="0068722D" w:rsidRPr="00F404FE">
        <w:rPr>
          <w:rFonts w:cstheme="minorHAnsi"/>
          <w:b/>
          <w:sz w:val="28"/>
          <w:szCs w:val="28"/>
        </w:rPr>
        <w:tab/>
      </w:r>
      <w:r w:rsidR="0068722D" w:rsidRPr="00F404FE">
        <w:rPr>
          <w:rFonts w:cstheme="minorHAnsi"/>
          <w:b/>
          <w:sz w:val="28"/>
          <w:szCs w:val="28"/>
        </w:rPr>
        <w:tab/>
      </w:r>
      <w:r w:rsidR="008948C1" w:rsidRPr="00F404FE">
        <w:rPr>
          <w:rFonts w:cstheme="minorHAnsi"/>
          <w:b/>
          <w:sz w:val="28"/>
          <w:szCs w:val="28"/>
        </w:rPr>
        <w:t>3 Month Review</w:t>
      </w:r>
      <w:r w:rsidR="0068722D" w:rsidRPr="00F404FE">
        <w:rPr>
          <w:rFonts w:cstheme="minorHAnsi"/>
          <w:b/>
          <w:sz w:val="28"/>
          <w:szCs w:val="28"/>
        </w:rPr>
        <w:t xml:space="preserve"> Date:</w:t>
      </w:r>
      <w:r w:rsidR="008948C1" w:rsidRPr="00F404FE">
        <w:rPr>
          <w:rFonts w:cstheme="minorHAnsi"/>
          <w:b/>
          <w:sz w:val="28"/>
          <w:szCs w:val="28"/>
        </w:rPr>
        <w:t xml:space="preserve"> </w:t>
      </w:r>
      <w:r w:rsidR="0068722D" w:rsidRPr="00F404FE">
        <w:rPr>
          <w:rFonts w:cstheme="minorHAnsi"/>
          <w:b/>
          <w:sz w:val="28"/>
          <w:szCs w:val="28"/>
        </w:rPr>
        <w:t>___/___/___</w:t>
      </w:r>
    </w:p>
    <w:p w14:paraId="1D2EA6B7" w14:textId="77777777" w:rsidR="00E94641" w:rsidRPr="00E94641" w:rsidRDefault="00E94641" w:rsidP="008948C1">
      <w:pPr>
        <w:rPr>
          <w:rFonts w:ascii="Arial" w:hAnsi="Arial" w:cs="Arial"/>
          <w:b/>
          <w:sz w:val="10"/>
          <w:szCs w:val="10"/>
        </w:rPr>
      </w:pPr>
      <w:r w:rsidRPr="00E94641">
        <w:rPr>
          <w:rFonts w:ascii="Arial" w:hAnsi="Arial" w:cs="Arial"/>
          <w:b/>
          <w:sz w:val="10"/>
          <w:szCs w:val="10"/>
        </w:rPr>
        <w:t xml:space="preserve">  </w:t>
      </w:r>
    </w:p>
    <w:tbl>
      <w:tblPr>
        <w:tblW w:w="15658" w:type="dxa"/>
        <w:tblInd w:w="93" w:type="dxa"/>
        <w:tblLook w:val="04A0" w:firstRow="1" w:lastRow="0" w:firstColumn="1" w:lastColumn="0" w:noHBand="0" w:noVBand="1"/>
      </w:tblPr>
      <w:tblGrid>
        <w:gridCol w:w="1824"/>
        <w:gridCol w:w="5443"/>
        <w:gridCol w:w="1335"/>
        <w:gridCol w:w="5443"/>
        <w:gridCol w:w="1613"/>
      </w:tblGrid>
      <w:tr w:rsidR="00EA3B00" w:rsidRPr="009E755E" w14:paraId="6BF9F4A3" w14:textId="77777777" w:rsidTr="00327F6B">
        <w:trPr>
          <w:trHeight w:val="465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BE8DBA" w14:textId="77777777" w:rsidR="00EA3B00" w:rsidRPr="00F404FE" w:rsidRDefault="00EA3B00" w:rsidP="006F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Support Area</w:t>
            </w:r>
          </w:p>
        </w:tc>
        <w:tc>
          <w:tcPr>
            <w:tcW w:w="5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4FEAD8" w14:textId="77777777" w:rsidR="00EA3B00" w:rsidRPr="00F404FE" w:rsidRDefault="00AE6040" w:rsidP="00AE6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Community Sponsorship Group</w:t>
            </w:r>
            <w:r w:rsidR="00EA3B00"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will: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F124E0" w14:textId="77777777" w:rsidR="00EA3B00" w:rsidRDefault="00EA3B00" w:rsidP="00F4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By</w:t>
            </w:r>
          </w:p>
          <w:p w14:paraId="58209F5B" w14:textId="77777777" w:rsidR="00EA3B00" w:rsidRPr="00F404FE" w:rsidRDefault="00EA3B00" w:rsidP="00F4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(date)</w:t>
            </w: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8E5B2B" w14:textId="77777777" w:rsidR="00EA3B00" w:rsidRPr="00F404FE" w:rsidRDefault="00EA3B00" w:rsidP="006F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You have agreed to: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4C7D27" w14:textId="77777777" w:rsidR="00EA3B00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By</w:t>
            </w:r>
          </w:p>
          <w:p w14:paraId="676A16CF" w14:textId="77777777" w:rsidR="00EA3B00" w:rsidRPr="00F404FE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(date)</w:t>
            </w:r>
          </w:p>
        </w:tc>
      </w:tr>
      <w:tr w:rsidR="00EA3B00" w:rsidRPr="009E755E" w14:paraId="633966FB" w14:textId="77777777" w:rsidTr="00D77E7E">
        <w:trPr>
          <w:trHeight w:val="1587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191" w14:textId="77777777" w:rsidR="00EA3B00" w:rsidRPr="00F404FE" w:rsidRDefault="00EA3B00" w:rsidP="00F40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Housing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14DB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3FCE3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5687" w14:textId="1232407E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92627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14:paraId="0EFB1926" w14:textId="77777777" w:rsidTr="00D77E7E">
        <w:trPr>
          <w:trHeight w:val="1587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8998" w14:textId="77777777" w:rsidR="00EA3B00" w:rsidRPr="00F404FE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Benefits &amp; Money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A7E9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DA116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A42F" w14:textId="2CE0D8EC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C54BA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14:paraId="2C1726C4" w14:textId="77777777" w:rsidTr="00D77E7E">
        <w:trPr>
          <w:trHeight w:val="1587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80E9" w14:textId="77777777" w:rsidR="00EA3B00" w:rsidRPr="00F404FE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E0254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 xml:space="preserve">Education </w:t>
            </w: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&amp;</w:t>
            </w:r>
            <w:r w:rsidRPr="00E0254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T</w:t>
            </w:r>
            <w:r w:rsidRPr="00E0254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raining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5261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B52C4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0909" w14:textId="48EEA396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E8452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14:paraId="36B20913" w14:textId="77777777" w:rsidTr="00D77E7E">
        <w:trPr>
          <w:trHeight w:val="1587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F31D" w14:textId="77777777" w:rsidR="00EA3B00" w:rsidRPr="00F404FE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Employment &amp; V</w:t>
            </w:r>
            <w:r w:rsidRPr="00E0254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olunteering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6511" w14:textId="459FC76E" w:rsidR="00D77E7E" w:rsidRPr="00D77E7E" w:rsidRDefault="00D77E7E" w:rsidP="00D77E7E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72C98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A0E2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6B387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14:paraId="6958A6B2" w14:textId="77777777" w:rsidTr="00D77E7E">
        <w:trPr>
          <w:trHeight w:val="1587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DB64" w14:textId="77777777" w:rsidR="00EA3B00" w:rsidRDefault="00EA3B00" w:rsidP="00B5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Physical &amp; Mental Health</w:t>
            </w:r>
          </w:p>
          <w:p w14:paraId="68DE102B" w14:textId="77777777" w:rsidR="00D77E7E" w:rsidRDefault="00D77E7E" w:rsidP="00D77E7E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</w:p>
          <w:p w14:paraId="6712FF3B" w14:textId="7F974279" w:rsidR="00D77E7E" w:rsidRPr="00D77E7E" w:rsidRDefault="00D77E7E" w:rsidP="00D77E7E">
            <w:pPr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23B7" w14:textId="77777777" w:rsidR="00EC0319" w:rsidRPr="00AE2F4D" w:rsidRDefault="00EC0319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0F0FA8D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A93F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1AE4D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14:paraId="78484555" w14:textId="77777777" w:rsidTr="00327F6B">
        <w:trPr>
          <w:trHeight w:val="465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FFFBFE" w14:textId="77777777" w:rsidR="00EA3B00" w:rsidRPr="00F404FE" w:rsidRDefault="00EA3B00" w:rsidP="00DE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Support Area</w:t>
            </w:r>
          </w:p>
        </w:tc>
        <w:tc>
          <w:tcPr>
            <w:tcW w:w="5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730661" w14:textId="77777777" w:rsidR="00EA3B00" w:rsidRPr="00F404FE" w:rsidRDefault="00AE6040" w:rsidP="00DE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Community Sponsorship Group</w:t>
            </w: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will: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C89F8A" w14:textId="77777777" w:rsidR="00EA3B00" w:rsidRDefault="00EA3B00" w:rsidP="00DE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By</w:t>
            </w:r>
          </w:p>
          <w:p w14:paraId="5D9D44FA" w14:textId="77777777" w:rsidR="00EA3B00" w:rsidRPr="00F404FE" w:rsidRDefault="00EA3B00" w:rsidP="00DE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(date)</w:t>
            </w: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6C0E79" w14:textId="77777777" w:rsidR="00EA3B00" w:rsidRPr="00F404FE" w:rsidRDefault="00EA3B00" w:rsidP="00DE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You have agreed to: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742820" w14:textId="77777777" w:rsidR="00EA3B00" w:rsidRDefault="00EA3B00" w:rsidP="00DE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By</w:t>
            </w:r>
          </w:p>
          <w:p w14:paraId="7C342A50" w14:textId="77777777" w:rsidR="00EA3B00" w:rsidRPr="00F404FE" w:rsidRDefault="00EA3B00" w:rsidP="00DE2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(date)</w:t>
            </w:r>
          </w:p>
        </w:tc>
      </w:tr>
      <w:tr w:rsidR="00EA3B00" w:rsidRPr="009E755E" w14:paraId="24CE253B" w14:textId="77777777" w:rsidTr="00D77E7E">
        <w:trPr>
          <w:trHeight w:val="1474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BAE7" w14:textId="77777777" w:rsidR="00EA3B00" w:rsidRPr="00F404FE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Social &amp; L</w:t>
            </w:r>
            <w:r w:rsidRPr="00E0254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eisure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EE7D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7D83A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DFFE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3F295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14:paraId="649DBACD" w14:textId="77777777" w:rsidTr="00D77E7E">
        <w:trPr>
          <w:trHeight w:val="1474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1FE1" w14:textId="77777777" w:rsidR="00EA3B00" w:rsidRPr="00E0254D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Feeling Safe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EAD3D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8E756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F907A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6880A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14:paraId="52136F51" w14:textId="77777777" w:rsidTr="00D77E7E">
        <w:trPr>
          <w:trHeight w:val="147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3C24" w14:textId="77777777" w:rsidR="00EA3B00" w:rsidRPr="00F404FE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E0254D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Family, Friends &amp; Contacts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F99C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A8EC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C11A5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B59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14:paraId="53AB85CE" w14:textId="77777777" w:rsidTr="00D77E7E">
        <w:trPr>
          <w:trHeight w:val="147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452D" w14:textId="77777777" w:rsidR="00EA3B00" w:rsidRPr="00F404FE" w:rsidRDefault="00EA3B00" w:rsidP="00E02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Self-Care &amp; Life Skills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A584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E8E72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8EEC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6AF9A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14:paraId="7B113639" w14:textId="77777777" w:rsidTr="00D77E7E">
        <w:trPr>
          <w:trHeight w:val="147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806" w14:textId="77777777" w:rsidR="00EA3B00" w:rsidRPr="00F404FE" w:rsidRDefault="00EA3B00" w:rsidP="00B50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F404FE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Anything Else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C65E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7C51C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AF86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2F4D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74DD1" w14:textId="77777777" w:rsidR="00EA3B00" w:rsidRPr="00AE2F4D" w:rsidRDefault="00EA3B00" w:rsidP="00AE2F4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A3B00" w:rsidRPr="009E755E" w14:paraId="4DF9AE64" w14:textId="77777777" w:rsidTr="00EA3B00">
        <w:trPr>
          <w:trHeight w:val="264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A1DBE" w14:textId="77777777" w:rsidR="00EA3B00" w:rsidRPr="00D7177B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"/>
                <w:szCs w:val="2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33F7BC" w14:textId="77777777" w:rsidR="00EA3B00" w:rsidRPr="00D7177B" w:rsidRDefault="00EA3B00" w:rsidP="00D7177B">
            <w:pPr>
              <w:tabs>
                <w:tab w:val="left" w:pos="1575"/>
              </w:tabs>
              <w:rPr>
                <w:rFonts w:ascii="Calibri" w:eastAsia="Helvetica Neue" w:hAnsi="Calibri" w:cs="Helvetica Neue"/>
                <w:b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3CED9" w14:textId="77777777" w:rsidR="00EA3B00" w:rsidRPr="00D7177B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"/>
                <w:szCs w:val="2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1335B9" w14:textId="77777777" w:rsidR="00EA3B00" w:rsidRPr="00D7177B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0BA5A" w14:textId="77777777" w:rsidR="00EA3B00" w:rsidRPr="00D7177B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"/>
                <w:szCs w:val="2"/>
              </w:rPr>
            </w:pPr>
          </w:p>
        </w:tc>
      </w:tr>
      <w:tr w:rsidR="00EA3B00" w:rsidRPr="009E755E" w14:paraId="1B9945F1" w14:textId="77777777" w:rsidTr="00AE6040">
        <w:trPr>
          <w:trHeight w:val="34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405CC" w14:textId="77777777" w:rsidR="00EA3B00" w:rsidRPr="00F404FE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8"/>
                <w:szCs w:val="28"/>
              </w:rPr>
            </w:pPr>
            <w:r w:rsidRPr="00F404FE">
              <w:rPr>
                <w:rFonts w:ascii="Calibri" w:eastAsia="Helvetica Neue" w:hAnsi="Calibri" w:cs="Helvetica Neue"/>
                <w:b/>
                <w:sz w:val="28"/>
                <w:szCs w:val="28"/>
              </w:rPr>
              <w:t>Signed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7F6149" w14:textId="77777777" w:rsidR="00EA3B00" w:rsidRPr="00F404FE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8"/>
                <w:szCs w:val="28"/>
              </w:rPr>
            </w:pPr>
            <w:r w:rsidRPr="00F404FE">
              <w:rPr>
                <w:rFonts w:ascii="Calibri" w:eastAsia="Helvetica Neue" w:hAnsi="Calibri" w:cs="Helvetica Neue"/>
                <w:b/>
                <w:sz w:val="28"/>
                <w:szCs w:val="28"/>
              </w:rPr>
              <w:t>Signature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4293A" w14:textId="77777777" w:rsidR="00EA3B00" w:rsidRPr="00F404FE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8"/>
                <w:szCs w:val="28"/>
              </w:rPr>
            </w:pPr>
            <w:r w:rsidRPr="00F404FE">
              <w:rPr>
                <w:rFonts w:ascii="Calibri" w:eastAsia="Helvetica Neue" w:hAnsi="Calibri" w:cs="Helvetica Neue"/>
                <w:b/>
                <w:sz w:val="28"/>
                <w:szCs w:val="28"/>
              </w:rPr>
              <w:t>Date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6E6BB7" w14:textId="77777777" w:rsidR="00EA3B00" w:rsidRPr="00F404FE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8"/>
                <w:szCs w:val="28"/>
              </w:rPr>
            </w:pPr>
            <w:r w:rsidRPr="00F404FE">
              <w:rPr>
                <w:rFonts w:ascii="Calibri" w:eastAsia="Helvetica Neue" w:hAnsi="Calibri" w:cs="Helvetica Neue"/>
                <w:b/>
                <w:sz w:val="28"/>
                <w:szCs w:val="28"/>
              </w:rPr>
              <w:t>Signed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7168E" w14:textId="77777777" w:rsidR="00EA3B00" w:rsidRPr="00F404FE" w:rsidRDefault="00EA3B00" w:rsidP="00BE13E0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8"/>
                <w:szCs w:val="28"/>
              </w:rPr>
            </w:pPr>
            <w:r w:rsidRPr="00F404FE">
              <w:rPr>
                <w:rFonts w:ascii="Calibri" w:eastAsia="Helvetica Neue" w:hAnsi="Calibri" w:cs="Helvetica Neue"/>
                <w:b/>
                <w:sz w:val="28"/>
                <w:szCs w:val="28"/>
              </w:rPr>
              <w:t>Signature</w:t>
            </w:r>
            <w:r w:rsidR="00AE6040">
              <w:rPr>
                <w:rFonts w:ascii="Calibri" w:eastAsia="Helvetica Neue" w:hAnsi="Calibri" w:cs="Helvetica Neue"/>
                <w:b/>
                <w:sz w:val="28"/>
                <w:szCs w:val="28"/>
              </w:rPr>
              <w:t>(s)</w:t>
            </w:r>
          </w:p>
        </w:tc>
      </w:tr>
      <w:tr w:rsidR="00AE6040" w:rsidRPr="009E755E" w14:paraId="169A7949" w14:textId="77777777" w:rsidTr="00AE6040">
        <w:trPr>
          <w:trHeight w:val="34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E7CB" w14:textId="77777777"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  <w:r>
              <w:rPr>
                <w:rFonts w:ascii="Calibri" w:eastAsia="Helvetica Neue" w:hAnsi="Calibri" w:cs="Helvetica Neue"/>
                <w:b/>
                <w:sz w:val="23"/>
                <w:szCs w:val="23"/>
              </w:rPr>
              <w:t>Team Member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4E43" w14:textId="77777777"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08F4" w14:textId="77777777"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3D59" w14:textId="77777777"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  <w:r>
              <w:rPr>
                <w:rFonts w:ascii="Calibri" w:eastAsia="Helvetica Neue" w:hAnsi="Calibri" w:cs="Helvetica Neue"/>
                <w:b/>
                <w:sz w:val="23"/>
                <w:szCs w:val="23"/>
              </w:rPr>
              <w:t>Family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6ED3" w14:textId="77777777"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</w:p>
        </w:tc>
      </w:tr>
      <w:tr w:rsidR="00AE6040" w:rsidRPr="009E755E" w14:paraId="65D048CA" w14:textId="77777777" w:rsidTr="00AE6040">
        <w:trPr>
          <w:trHeight w:val="34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96D3" w14:textId="77777777"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  <w:r>
              <w:rPr>
                <w:rFonts w:ascii="Calibri" w:eastAsia="Helvetica Neue" w:hAnsi="Calibri" w:cs="Helvetica Neue"/>
                <w:b/>
                <w:sz w:val="23"/>
                <w:szCs w:val="23"/>
              </w:rPr>
              <w:t>CS Group Leader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E410" w14:textId="77777777"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142" w14:textId="77777777"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5AB3" w14:textId="77777777" w:rsidR="00AE6040" w:rsidRPr="00BE13E0" w:rsidRDefault="00AE6040" w:rsidP="00D7177B">
            <w:pPr>
              <w:tabs>
                <w:tab w:val="left" w:pos="1575"/>
              </w:tabs>
              <w:jc w:val="center"/>
              <w:rPr>
                <w:rFonts w:ascii="Calibri" w:eastAsia="Helvetica Neue" w:hAnsi="Calibri" w:cs="Helvetica Neue"/>
                <w:b/>
                <w:sz w:val="23"/>
                <w:szCs w:val="23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6A2F" w14:textId="77777777" w:rsidR="00AE6040" w:rsidRPr="00BE13E0" w:rsidRDefault="00AE6040" w:rsidP="00D717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028564AC" w14:textId="77777777" w:rsidR="00F404FE" w:rsidRPr="00BE13E0" w:rsidRDefault="00F404FE" w:rsidP="00BE13E0">
      <w:pPr>
        <w:rPr>
          <w:rFonts w:ascii="Arial" w:hAnsi="Arial" w:cs="Arial"/>
          <w:b/>
          <w:sz w:val="6"/>
          <w:szCs w:val="6"/>
        </w:rPr>
      </w:pPr>
    </w:p>
    <w:sectPr w:rsidR="00F404FE" w:rsidRPr="00BE13E0" w:rsidSect="00D77E7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454" w:right="454" w:bottom="454" w:left="45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7383" w14:textId="77777777" w:rsidR="00F769AE" w:rsidRDefault="00F769AE" w:rsidP="00E94641">
      <w:pPr>
        <w:spacing w:after="0" w:line="240" w:lineRule="auto"/>
      </w:pPr>
      <w:r>
        <w:separator/>
      </w:r>
    </w:p>
  </w:endnote>
  <w:endnote w:type="continuationSeparator" w:id="0">
    <w:p w14:paraId="0992C30A" w14:textId="77777777" w:rsidR="00F769AE" w:rsidRDefault="00F769AE" w:rsidP="00E9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Helvetica Neue">
    <w:altName w:val="Malgun Gothic Semilight"/>
    <w:charset w:val="81"/>
    <w:family w:val="auto"/>
    <w:pitch w:val="variable"/>
    <w:sig w:usb0="00000000" w:usb1="190F0000" w:usb2="00000010" w:usb3="00000000" w:csb0="8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5488" w14:textId="4A27CD98" w:rsidR="00D77E7E" w:rsidRPr="00D77E7E" w:rsidRDefault="00D77E7E" w:rsidP="00D77E7E">
    <w:pPr>
      <w:pStyle w:val="Footer"/>
    </w:pPr>
    <w:r w:rsidRPr="005E5742">
      <w:rPr>
        <w:rStyle w:val="BodyChar"/>
      </w:rPr>
      <w:t>Source</w:t>
    </w:r>
    <w:r w:rsidRPr="00267681">
      <w:rPr>
        <w:rFonts w:ascii="Calibri" w:hAnsi="Calibri"/>
        <w:color w:val="5E6980"/>
      </w:rPr>
      <w:t xml:space="preserve"> </w:t>
    </w:r>
    <w:hyperlink r:id="rId1" w:history="1">
      <w:r w:rsidRPr="0009446C">
        <w:rPr>
          <w:rStyle w:val="hyperlinkChar"/>
          <w:rFonts w:cstheme="minorHAnsi"/>
        </w:rPr>
        <w:t>training-resetuk.org</w:t>
      </w:r>
    </w:hyperlink>
    <w:r w:rsidRPr="00D77E7E">
      <w:rPr>
        <w:rStyle w:val="hyperlinkChar"/>
        <w:rFonts w:cstheme="minorHAnsi"/>
        <w:u w:val="none"/>
      </w:rPr>
      <w:tab/>
    </w:r>
    <w:r w:rsidRPr="00D77E7E">
      <w:rPr>
        <w:rStyle w:val="hyperlinkChar"/>
        <w:rFonts w:cstheme="minorHAnsi"/>
        <w:u w:val="none"/>
      </w:rPr>
      <w:tab/>
    </w:r>
    <w:r w:rsidRPr="00D77E7E">
      <w:rPr>
        <w:rStyle w:val="hyperlinkChar"/>
        <w:rFonts w:cstheme="minorHAnsi"/>
        <w:u w:val="none"/>
      </w:rPr>
      <w:tab/>
    </w:r>
    <w:r>
      <w:rPr>
        <w:rStyle w:val="hyperlinkChar"/>
        <w:rFonts w:cstheme="minorHAnsi"/>
        <w:u w:val="none"/>
      </w:rPr>
      <w:tab/>
    </w:r>
    <w:r>
      <w:rPr>
        <w:rStyle w:val="hyperlinkChar"/>
        <w:rFonts w:cstheme="minorHAnsi"/>
        <w:u w:val="none"/>
      </w:rPr>
      <w:tab/>
    </w:r>
    <w:r>
      <w:rPr>
        <w:rStyle w:val="hyperlinkChar"/>
        <w:rFonts w:cstheme="minorHAnsi"/>
        <w:u w:val="none"/>
      </w:rPr>
      <w:tab/>
    </w:r>
    <w:r>
      <w:rPr>
        <w:rStyle w:val="hyperlinkChar"/>
        <w:rFonts w:cstheme="minorHAnsi"/>
        <w:u w:val="none"/>
      </w:rPr>
      <w:tab/>
    </w:r>
    <w:r>
      <w:rPr>
        <w:rStyle w:val="hyperlinkChar"/>
        <w:rFonts w:cstheme="minorHAnsi"/>
        <w:u w:val="none"/>
      </w:rPr>
      <w:tab/>
    </w:r>
    <w:r w:rsidRPr="007257F9">
      <w:rPr>
        <w:rStyle w:val="BodyChar"/>
      </w:rPr>
      <w:t xml:space="preserve">Version </w:t>
    </w:r>
    <w:r>
      <w:rPr>
        <w:rStyle w:val="BodyChar"/>
      </w:rPr>
      <w:t>1</w:t>
    </w:r>
    <w:r w:rsidRPr="007257F9">
      <w:rPr>
        <w:rStyle w:val="BodyChar"/>
      </w:rPr>
      <w:t xml:space="preserve"> – </w:t>
    </w:r>
    <w:r>
      <w:rPr>
        <w:rStyle w:val="BodyChar"/>
      </w:rPr>
      <w:t>November</w:t>
    </w:r>
    <w:r w:rsidRPr="007257F9">
      <w:rPr>
        <w:rStyle w:val="BodyChar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8960" w14:textId="78FEA3AF" w:rsidR="00D77E7E" w:rsidRPr="00D77E7E" w:rsidRDefault="00D77E7E" w:rsidP="00D77E7E">
    <w:pPr>
      <w:pStyle w:val="Footer"/>
    </w:pPr>
    <w:r w:rsidRPr="005E5742">
      <w:rPr>
        <w:rStyle w:val="BodyChar"/>
      </w:rPr>
      <w:t>Source</w:t>
    </w:r>
    <w:r w:rsidRPr="00267681">
      <w:rPr>
        <w:rFonts w:ascii="Calibri" w:hAnsi="Calibri"/>
        <w:color w:val="5E6980"/>
      </w:rPr>
      <w:t xml:space="preserve"> </w:t>
    </w:r>
    <w:hyperlink r:id="rId1" w:history="1">
      <w:r w:rsidRPr="0009446C">
        <w:rPr>
          <w:rStyle w:val="hyperlinkChar"/>
          <w:rFonts w:cstheme="minorHAnsi"/>
        </w:rPr>
        <w:t>training-resetuk.org</w:t>
      </w:r>
    </w:hyperlink>
    <w:r w:rsidRPr="00D77E7E">
      <w:rPr>
        <w:rStyle w:val="hyperlinkChar"/>
        <w:rFonts w:cstheme="minorHAnsi"/>
        <w:u w:val="none"/>
      </w:rPr>
      <w:tab/>
    </w:r>
    <w:r w:rsidRPr="00D77E7E">
      <w:rPr>
        <w:rStyle w:val="hyperlinkChar"/>
        <w:rFonts w:cstheme="minorHAnsi"/>
        <w:u w:val="none"/>
      </w:rPr>
      <w:tab/>
    </w:r>
    <w:r w:rsidRPr="00D77E7E">
      <w:rPr>
        <w:rStyle w:val="hyperlinkChar"/>
        <w:rFonts w:cstheme="minorHAnsi"/>
        <w:u w:val="none"/>
      </w:rPr>
      <w:tab/>
    </w:r>
    <w:r>
      <w:rPr>
        <w:rStyle w:val="hyperlinkChar"/>
        <w:rFonts w:cstheme="minorHAnsi"/>
        <w:u w:val="none"/>
      </w:rPr>
      <w:tab/>
    </w:r>
    <w:r>
      <w:rPr>
        <w:rStyle w:val="hyperlinkChar"/>
        <w:rFonts w:cstheme="minorHAnsi"/>
        <w:u w:val="none"/>
      </w:rPr>
      <w:tab/>
    </w:r>
    <w:r>
      <w:rPr>
        <w:rStyle w:val="hyperlinkChar"/>
        <w:rFonts w:cstheme="minorHAnsi"/>
        <w:u w:val="none"/>
      </w:rPr>
      <w:tab/>
    </w:r>
    <w:r>
      <w:rPr>
        <w:rStyle w:val="hyperlinkChar"/>
        <w:rFonts w:cstheme="minorHAnsi"/>
        <w:u w:val="none"/>
      </w:rPr>
      <w:tab/>
    </w:r>
    <w:r>
      <w:rPr>
        <w:rStyle w:val="hyperlinkChar"/>
        <w:rFonts w:cstheme="minorHAnsi"/>
        <w:u w:val="none"/>
      </w:rPr>
      <w:tab/>
    </w:r>
    <w:r w:rsidRPr="007257F9">
      <w:rPr>
        <w:rStyle w:val="BodyChar"/>
      </w:rPr>
      <w:t xml:space="preserve">Version </w:t>
    </w:r>
    <w:r>
      <w:rPr>
        <w:rStyle w:val="BodyChar"/>
      </w:rPr>
      <w:t>1</w:t>
    </w:r>
    <w:r w:rsidRPr="007257F9">
      <w:rPr>
        <w:rStyle w:val="BodyChar"/>
      </w:rPr>
      <w:t xml:space="preserve"> – </w:t>
    </w:r>
    <w:r>
      <w:rPr>
        <w:rStyle w:val="BodyChar"/>
      </w:rPr>
      <w:t>November</w:t>
    </w:r>
    <w:r w:rsidRPr="007257F9">
      <w:rPr>
        <w:rStyle w:val="BodyChar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D48E" w14:textId="77777777" w:rsidR="00F769AE" w:rsidRDefault="00F769AE" w:rsidP="00E94641">
      <w:pPr>
        <w:spacing w:after="0" w:line="240" w:lineRule="auto"/>
      </w:pPr>
      <w:r>
        <w:separator/>
      </w:r>
    </w:p>
  </w:footnote>
  <w:footnote w:type="continuationSeparator" w:id="0">
    <w:p w14:paraId="728E5E67" w14:textId="77777777" w:rsidR="00F769AE" w:rsidRDefault="00F769AE" w:rsidP="00E9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2121" w14:textId="77777777" w:rsidR="00181040" w:rsidRDefault="001810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7D50C6" wp14:editId="0C1BD986">
          <wp:simplePos x="0" y="0"/>
          <wp:positionH relativeFrom="margin">
            <wp:posOffset>9452610</wp:posOffset>
          </wp:positionH>
          <wp:positionV relativeFrom="margin">
            <wp:posOffset>-487680</wp:posOffset>
          </wp:positionV>
          <wp:extent cx="770890" cy="358775"/>
          <wp:effectExtent l="0" t="0" r="0" b="3175"/>
          <wp:wrapThrough wrapText="bothSides">
            <wp:wrapPolygon edited="0">
              <wp:start x="1601" y="0"/>
              <wp:lineTo x="0" y="3441"/>
              <wp:lineTo x="0" y="14910"/>
              <wp:lineTo x="1068" y="18350"/>
              <wp:lineTo x="2669" y="20644"/>
              <wp:lineTo x="17081" y="20644"/>
              <wp:lineTo x="20817" y="19497"/>
              <wp:lineTo x="20817" y="18350"/>
              <wp:lineTo x="19750" y="2294"/>
              <wp:lineTo x="18682" y="0"/>
              <wp:lineTo x="160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A145" w14:textId="0971735B" w:rsidR="00D77E7E" w:rsidRDefault="00D77E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6316B7" wp14:editId="260ADC51">
          <wp:simplePos x="0" y="0"/>
          <wp:positionH relativeFrom="margin">
            <wp:posOffset>8461789</wp:posOffset>
          </wp:positionH>
          <wp:positionV relativeFrom="margin">
            <wp:posOffset>-446543</wp:posOffset>
          </wp:positionV>
          <wp:extent cx="1776730" cy="826770"/>
          <wp:effectExtent l="0" t="0" r="0" b="0"/>
          <wp:wrapThrough wrapText="bothSides">
            <wp:wrapPolygon edited="0">
              <wp:start x="3011" y="0"/>
              <wp:lineTo x="0" y="2986"/>
              <wp:lineTo x="0" y="13438"/>
              <wp:lineTo x="463" y="19410"/>
              <wp:lineTo x="4400" y="20406"/>
              <wp:lineTo x="15285" y="20903"/>
              <wp:lineTo x="16906" y="20903"/>
              <wp:lineTo x="21307" y="19908"/>
              <wp:lineTo x="21307" y="11447"/>
              <wp:lineTo x="18296" y="8461"/>
              <wp:lineTo x="20149" y="3484"/>
              <wp:lineTo x="18759" y="0"/>
              <wp:lineTo x="301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73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40"/>
    <w:rsid w:val="00015DAB"/>
    <w:rsid w:val="00047FB5"/>
    <w:rsid w:val="001041F6"/>
    <w:rsid w:val="00181040"/>
    <w:rsid w:val="002258B5"/>
    <w:rsid w:val="00237173"/>
    <w:rsid w:val="00327F6B"/>
    <w:rsid w:val="003A022D"/>
    <w:rsid w:val="00423628"/>
    <w:rsid w:val="004F7C7C"/>
    <w:rsid w:val="005A1434"/>
    <w:rsid w:val="00677FF0"/>
    <w:rsid w:val="0068722D"/>
    <w:rsid w:val="006F17D7"/>
    <w:rsid w:val="006F6343"/>
    <w:rsid w:val="008948C1"/>
    <w:rsid w:val="00A63F1E"/>
    <w:rsid w:val="00A902FA"/>
    <w:rsid w:val="00AE2F4D"/>
    <w:rsid w:val="00AE6040"/>
    <w:rsid w:val="00B30AEB"/>
    <w:rsid w:val="00B3768D"/>
    <w:rsid w:val="00BC4BE3"/>
    <w:rsid w:val="00BE13E0"/>
    <w:rsid w:val="00CA2949"/>
    <w:rsid w:val="00CD52FE"/>
    <w:rsid w:val="00D7177B"/>
    <w:rsid w:val="00D77E7E"/>
    <w:rsid w:val="00DE0527"/>
    <w:rsid w:val="00E0254D"/>
    <w:rsid w:val="00E94641"/>
    <w:rsid w:val="00EA3B00"/>
    <w:rsid w:val="00EC0319"/>
    <w:rsid w:val="00F1363B"/>
    <w:rsid w:val="00F404FE"/>
    <w:rsid w:val="00F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5BD906"/>
  <w15:docId w15:val="{CFF5293F-7CBA-4062-B01A-0C7B7D1F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41"/>
  </w:style>
  <w:style w:type="paragraph" w:styleId="Footer">
    <w:name w:val="footer"/>
    <w:basedOn w:val="Normal"/>
    <w:link w:val="FooterChar"/>
    <w:uiPriority w:val="99"/>
    <w:unhideWhenUsed/>
    <w:rsid w:val="00E9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41"/>
  </w:style>
  <w:style w:type="paragraph" w:customStyle="1" w:styleId="Body">
    <w:name w:val="Body"/>
    <w:basedOn w:val="Normal"/>
    <w:link w:val="BodyChar"/>
    <w:qFormat/>
    <w:rsid w:val="00D77E7E"/>
    <w:pPr>
      <w:spacing w:after="0" w:line="240" w:lineRule="auto"/>
    </w:pPr>
    <w:rPr>
      <w:rFonts w:eastAsia="MS Mincho" w:cstheme="minorHAnsi"/>
      <w:sz w:val="24"/>
      <w:szCs w:val="24"/>
      <w:lang w:val="en-US"/>
    </w:rPr>
  </w:style>
  <w:style w:type="paragraph" w:customStyle="1" w:styleId="Hyperlink1">
    <w:name w:val="Hyperlink1"/>
    <w:basedOn w:val="Normal"/>
    <w:link w:val="hyperlinkChar"/>
    <w:qFormat/>
    <w:rsid w:val="00D77E7E"/>
    <w:pPr>
      <w:tabs>
        <w:tab w:val="right" w:pos="9498"/>
      </w:tabs>
      <w:spacing w:after="0" w:line="240" w:lineRule="auto"/>
    </w:pPr>
    <w:rPr>
      <w:rFonts w:eastAsia="MS Mincho" w:cs="Times New Roman"/>
      <w:color w:val="CE5A57"/>
      <w:sz w:val="24"/>
      <w:szCs w:val="24"/>
      <w:u w:val="single"/>
      <w:lang w:val="en-US"/>
    </w:rPr>
  </w:style>
  <w:style w:type="character" w:customStyle="1" w:styleId="BodyChar">
    <w:name w:val="Body Char"/>
    <w:basedOn w:val="DefaultParagraphFont"/>
    <w:link w:val="Body"/>
    <w:rsid w:val="00D77E7E"/>
    <w:rPr>
      <w:rFonts w:eastAsia="MS Mincho" w:cstheme="minorHAnsi"/>
      <w:sz w:val="24"/>
      <w:szCs w:val="24"/>
      <w:lang w:val="en-US"/>
    </w:rPr>
  </w:style>
  <w:style w:type="character" w:customStyle="1" w:styleId="hyperlinkChar">
    <w:name w:val="hyperlink Char"/>
    <w:basedOn w:val="DefaultParagraphFont"/>
    <w:link w:val="Hyperlink1"/>
    <w:rsid w:val="00D77E7E"/>
    <w:rPr>
      <w:rFonts w:eastAsia="MS Mincho" w:cs="Times New Roman"/>
      <w:color w:val="CE5A57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raining-resetuk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raining-reset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Refugee%20&amp;%20Migrant%20Services\Resettlement\Forms%201%20-%20New%20Family\Family%20Support%20Plan%20-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2637698CF342A969800098E152B6" ma:contentTypeVersion="13" ma:contentTypeDescription="Create a new document." ma:contentTypeScope="" ma:versionID="cad98af08c616648c7945d326b82ea11">
  <xsd:schema xmlns:xsd="http://www.w3.org/2001/XMLSchema" xmlns:xs="http://www.w3.org/2001/XMLSchema" xmlns:p="http://schemas.microsoft.com/office/2006/metadata/properties" xmlns:ns2="59b7717d-4957-4c19-9075-f949ff3cf4f9" xmlns:ns3="d508b4ff-b42a-4686-a773-a82fc7731d70" targetNamespace="http://schemas.microsoft.com/office/2006/metadata/properties" ma:root="true" ma:fieldsID="25867c191fc5cc791fe8d40a28b849c3" ns2:_="" ns3:_="">
    <xsd:import namespace="59b7717d-4957-4c19-9075-f949ff3cf4f9"/>
    <xsd:import namespace="d508b4ff-b42a-4686-a773-a82fc773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17d-4957-4c19-9075-f949ff3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b4ff-b42a-4686-a773-a82fc773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765B2-9177-4C69-935B-CB9D8DA29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7717d-4957-4c19-9075-f949ff3cf4f9"/>
    <ds:schemaRef ds:uri="d508b4ff-b42a-4686-a773-a82fc773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A2B95-B61C-45F5-83EB-1D97A7FB7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12F138-B303-4144-878A-AFCCF1BF42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Support Plan - Template v2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Cook</dc:creator>
  <cp:lastModifiedBy>John Lambert</cp:lastModifiedBy>
  <cp:revision>2</cp:revision>
  <dcterms:created xsi:type="dcterms:W3CDTF">2021-11-08T11:23:00Z</dcterms:created>
  <dcterms:modified xsi:type="dcterms:W3CDTF">2021-11-08T11:23:00Z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0x010100ACF92637698CF342A969800098E152B6</vt:lpwstr>
  </property>
</Properties>
</file>